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5278"/>
        <w:gridCol w:w="1577"/>
      </w:tblGrid>
      <w:tr w:rsidR="00A37AD2" w14:paraId="32FCC492" w14:textId="77777777" w:rsidTr="000D5312">
        <w:trPr>
          <w:trHeight w:val="1237"/>
          <w:jc w:val="center"/>
        </w:trPr>
        <w:tc>
          <w:tcPr>
            <w:tcW w:w="1704" w:type="dxa"/>
          </w:tcPr>
          <w:p w14:paraId="4F0B6708" w14:textId="77777777" w:rsidR="00C84A63" w:rsidRDefault="00C84A63" w:rsidP="00C84A63"/>
        </w:tc>
        <w:tc>
          <w:tcPr>
            <w:tcW w:w="5418" w:type="dxa"/>
          </w:tcPr>
          <w:p w14:paraId="037C7115" w14:textId="77777777" w:rsidR="00C84A63" w:rsidRPr="00AC5432" w:rsidRDefault="00473AB0" w:rsidP="00BD45E7">
            <w:pPr>
              <w:pStyle w:val="Tittel"/>
            </w:pPr>
            <w:sdt>
              <w:sdtPr>
                <w:rPr>
                  <w:rStyle w:val="TittelTegn"/>
                </w:rPr>
                <w:id w:val="-87697418"/>
                <w:placeholder>
                  <w:docPart w:val="D7C38B464F584627BD150257ED3FA147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tandardskriftforavsnitt"/>
                  <w:b/>
                  <w:bCs/>
                  <w:iCs/>
                </w:rPr>
              </w:sdtEndPr>
              <w:sdtContent>
                <w:r w:rsidR="00BD45E7" w:rsidRPr="001C6483">
                  <w:rPr>
                    <w:lang w:bidi="nb-NO"/>
                  </w:rPr>
                  <w:t>MENY</w:t>
                </w:r>
              </w:sdtContent>
            </w:sdt>
          </w:p>
        </w:tc>
        <w:tc>
          <w:tcPr>
            <w:tcW w:w="1668" w:type="dxa"/>
          </w:tcPr>
          <w:p w14:paraId="580AD791" w14:textId="77777777" w:rsidR="00C84A63" w:rsidRDefault="00C84A63" w:rsidP="00C84A63"/>
        </w:tc>
      </w:tr>
      <w:tr w:rsidR="00A37AD2" w14:paraId="444A1C3A" w14:textId="77777777" w:rsidTr="000D5312">
        <w:trPr>
          <w:trHeight w:val="957"/>
          <w:jc w:val="center"/>
        </w:trPr>
        <w:tc>
          <w:tcPr>
            <w:tcW w:w="1704" w:type="dxa"/>
          </w:tcPr>
          <w:p w14:paraId="260DE849" w14:textId="77777777" w:rsidR="00C84A63" w:rsidRDefault="00C84A63" w:rsidP="00C84A63"/>
        </w:tc>
        <w:tc>
          <w:tcPr>
            <w:tcW w:w="5418" w:type="dxa"/>
            <w:vAlign w:val="center"/>
          </w:tcPr>
          <w:p w14:paraId="6F87E9A8" w14:textId="77777777" w:rsidR="00C84A63" w:rsidRPr="00383BB0" w:rsidRDefault="00383BB0" w:rsidP="001C6483">
            <w:pPr>
              <w:pStyle w:val="Undertittel"/>
              <w:jc w:val="center"/>
              <w:rPr>
                <w:rStyle w:val="UndertittelTegn"/>
                <w:sz w:val="44"/>
                <w:szCs w:val="28"/>
              </w:rPr>
            </w:pPr>
            <w:r w:rsidRPr="00383BB0">
              <w:rPr>
                <w:rStyle w:val="UndertittelTegn"/>
                <w:sz w:val="44"/>
                <w:szCs w:val="28"/>
              </w:rPr>
              <w:t>Landås SFO</w:t>
            </w:r>
          </w:p>
          <w:p w14:paraId="525B1252" w14:textId="4EE84884" w:rsidR="00383BB0" w:rsidRPr="00383BB0" w:rsidRDefault="00383BB0" w:rsidP="00383BB0">
            <w:pPr>
              <w:rPr>
                <w:sz w:val="36"/>
                <w:szCs w:val="28"/>
              </w:rPr>
            </w:pPr>
            <w:r w:rsidRPr="00383BB0">
              <w:rPr>
                <w:sz w:val="36"/>
                <w:szCs w:val="28"/>
              </w:rPr>
              <w:t xml:space="preserve">                  Høsten 2023</w:t>
            </w:r>
          </w:p>
          <w:p w14:paraId="046BB255" w14:textId="77777777" w:rsidR="00383BB0" w:rsidRDefault="00383BB0" w:rsidP="00383BB0"/>
          <w:p w14:paraId="05078EAE" w14:textId="77777777" w:rsidR="00383BB0" w:rsidRDefault="00383BB0" w:rsidP="00383BB0"/>
          <w:p w14:paraId="32711D18" w14:textId="77777777" w:rsidR="00383BB0" w:rsidRDefault="00383BB0" w:rsidP="00383BB0"/>
          <w:p w14:paraId="7E950ACA" w14:textId="3875EAA0" w:rsidR="00383BB0" w:rsidRPr="00383BB0" w:rsidRDefault="00383BB0" w:rsidP="00383BB0"/>
        </w:tc>
        <w:tc>
          <w:tcPr>
            <w:tcW w:w="1668" w:type="dxa"/>
          </w:tcPr>
          <w:p w14:paraId="36CBD228" w14:textId="77777777" w:rsidR="00C84A63" w:rsidRDefault="00C84A63" w:rsidP="00C84A63"/>
        </w:tc>
      </w:tr>
      <w:tr w:rsidR="00A37AD2" w14:paraId="520C1CA0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6A29B2C9" w14:textId="77777777" w:rsidR="00A37AD2" w:rsidRDefault="00A37AD2" w:rsidP="00C84A63"/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5CBCC16E" w14:textId="5C63CFFF" w:rsidR="00A37AD2" w:rsidRDefault="00383BB0" w:rsidP="00A37AD2">
            <w:pPr>
              <w:pStyle w:val="Overskrift1"/>
              <w:rPr>
                <w:sz w:val="40"/>
                <w:szCs w:val="32"/>
              </w:rPr>
            </w:pPr>
            <w:r w:rsidRPr="00383BB0">
              <w:rPr>
                <w:sz w:val="40"/>
                <w:szCs w:val="32"/>
              </w:rPr>
              <w:t>Manda</w:t>
            </w:r>
            <w:r w:rsidR="00473AB0">
              <w:rPr>
                <w:sz w:val="40"/>
                <w:szCs w:val="32"/>
              </w:rPr>
              <w:t>g</w:t>
            </w:r>
          </w:p>
          <w:p w14:paraId="7C2F55C1" w14:textId="77777777" w:rsidR="00473AB0" w:rsidRPr="00473AB0" w:rsidRDefault="00473AB0" w:rsidP="00473AB0"/>
          <w:p w14:paraId="537DAAEA" w14:textId="541B2E2C" w:rsidR="00383BB0" w:rsidRPr="00383BB0" w:rsidRDefault="00383BB0" w:rsidP="00383BB0">
            <w:pPr>
              <w:pStyle w:val="Overskrift2"/>
              <w:rPr>
                <w:sz w:val="40"/>
                <w:szCs w:val="32"/>
              </w:rPr>
            </w:pPr>
            <w:r w:rsidRPr="00383BB0">
              <w:rPr>
                <w:sz w:val="40"/>
                <w:szCs w:val="32"/>
              </w:rPr>
              <w:t>Oddetall: Ostesmørbrød</w:t>
            </w:r>
          </w:p>
          <w:p w14:paraId="50556ED4" w14:textId="3ECEA6EE" w:rsidR="00383BB0" w:rsidRPr="00383BB0" w:rsidRDefault="00383BB0" w:rsidP="00383BB0">
            <w:pPr>
              <w:rPr>
                <w:i/>
                <w:iCs/>
                <w:sz w:val="40"/>
                <w:szCs w:val="32"/>
              </w:rPr>
            </w:pPr>
            <w:r w:rsidRPr="00383BB0">
              <w:rPr>
                <w:sz w:val="40"/>
                <w:szCs w:val="32"/>
              </w:rPr>
              <w:t xml:space="preserve">          </w:t>
            </w:r>
            <w:r w:rsidRPr="00383BB0">
              <w:rPr>
                <w:i/>
                <w:iCs/>
                <w:sz w:val="40"/>
                <w:szCs w:val="32"/>
              </w:rPr>
              <w:t>Partall: Lapskaus</w:t>
            </w:r>
          </w:p>
        </w:tc>
        <w:tc>
          <w:tcPr>
            <w:tcW w:w="1668" w:type="dxa"/>
            <w:vMerge w:val="restart"/>
          </w:tcPr>
          <w:p w14:paraId="78899AFF" w14:textId="77777777" w:rsidR="00A37AD2" w:rsidRDefault="00A37AD2" w:rsidP="00C84A63"/>
        </w:tc>
      </w:tr>
      <w:tr w:rsidR="00A37AD2" w14:paraId="00A10E4D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5B306DC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301AEC81" w14:textId="132D3F70" w:rsidR="001C6483" w:rsidRPr="00383BB0" w:rsidRDefault="00383BB0" w:rsidP="001C6483">
            <w:pPr>
              <w:pStyle w:val="Overskrift1"/>
              <w:rPr>
                <w:sz w:val="40"/>
                <w:szCs w:val="32"/>
              </w:rPr>
            </w:pPr>
            <w:r w:rsidRPr="00383BB0">
              <w:rPr>
                <w:sz w:val="40"/>
                <w:szCs w:val="32"/>
              </w:rPr>
              <w:t>Tirsdag</w:t>
            </w:r>
          </w:p>
          <w:p w14:paraId="13EFEEC0" w14:textId="73215022" w:rsidR="00A37AD2" w:rsidRPr="00383BB0" w:rsidRDefault="00383BB0" w:rsidP="001C6483">
            <w:pPr>
              <w:pStyle w:val="Overskrift2"/>
              <w:rPr>
                <w:sz w:val="40"/>
                <w:szCs w:val="32"/>
              </w:rPr>
            </w:pPr>
            <w:r w:rsidRPr="00383BB0">
              <w:rPr>
                <w:sz w:val="40"/>
                <w:szCs w:val="32"/>
              </w:rPr>
              <w:t>Smørelunsj</w:t>
            </w:r>
          </w:p>
        </w:tc>
        <w:tc>
          <w:tcPr>
            <w:tcW w:w="1668" w:type="dxa"/>
            <w:vMerge/>
          </w:tcPr>
          <w:p w14:paraId="76A70613" w14:textId="77777777" w:rsidR="00A37AD2" w:rsidRDefault="00A37AD2" w:rsidP="00C84A63"/>
        </w:tc>
      </w:tr>
      <w:tr w:rsidR="00A37AD2" w14:paraId="781094BB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DAE5C24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6511A572" w14:textId="6FFE5EA9" w:rsidR="001C6483" w:rsidRPr="00383BB0" w:rsidRDefault="00383BB0" w:rsidP="001C6483">
            <w:pPr>
              <w:pStyle w:val="Overskrift1"/>
              <w:rPr>
                <w:sz w:val="40"/>
                <w:szCs w:val="32"/>
              </w:rPr>
            </w:pPr>
            <w:r w:rsidRPr="00383BB0">
              <w:rPr>
                <w:sz w:val="40"/>
                <w:szCs w:val="32"/>
              </w:rPr>
              <w:t>Onsdag</w:t>
            </w:r>
          </w:p>
          <w:p w14:paraId="0C826286" w14:textId="77777777" w:rsidR="00383BB0" w:rsidRPr="00383BB0" w:rsidRDefault="00383BB0" w:rsidP="00383BB0">
            <w:pPr>
              <w:rPr>
                <w:sz w:val="40"/>
                <w:szCs w:val="32"/>
              </w:rPr>
            </w:pPr>
          </w:p>
          <w:p w14:paraId="7104FFF2" w14:textId="76718E0E" w:rsidR="00A37AD2" w:rsidRPr="00383BB0" w:rsidRDefault="00383BB0" w:rsidP="00383BB0">
            <w:pPr>
              <w:pStyle w:val="Overskrift2"/>
              <w:rPr>
                <w:iCs/>
                <w:sz w:val="40"/>
                <w:szCs w:val="32"/>
              </w:rPr>
            </w:pPr>
            <w:r w:rsidRPr="00383BB0">
              <w:rPr>
                <w:rFonts w:ascii="Times New Roman" w:hAnsi="Times New Roman"/>
                <w:iCs/>
                <w:sz w:val="40"/>
                <w:szCs w:val="32"/>
              </w:rPr>
              <w:t>Oddetall:</w:t>
            </w:r>
            <w:r>
              <w:rPr>
                <w:rFonts w:ascii="Times New Roman" w:hAnsi="Times New Roman"/>
                <w:iCs/>
                <w:sz w:val="40"/>
                <w:szCs w:val="32"/>
              </w:rPr>
              <w:t xml:space="preserve"> </w:t>
            </w:r>
            <w:proofErr w:type="spellStart"/>
            <w:r w:rsidRPr="00383BB0">
              <w:rPr>
                <w:rFonts w:ascii="Times New Roman" w:hAnsi="Times New Roman"/>
                <w:iCs/>
                <w:sz w:val="40"/>
                <w:szCs w:val="32"/>
              </w:rPr>
              <w:t>Tacosei</w:t>
            </w:r>
            <w:proofErr w:type="spellEnd"/>
            <w:r w:rsidRPr="00383BB0">
              <w:rPr>
                <w:rFonts w:ascii="Times New Roman" w:hAnsi="Times New Roman"/>
                <w:iCs/>
                <w:sz w:val="40"/>
                <w:szCs w:val="32"/>
              </w:rPr>
              <w:br/>
            </w:r>
            <w:r w:rsidRPr="00383BB0">
              <w:rPr>
                <w:rFonts w:ascii="Times New Roman" w:hAnsi="Times New Roman"/>
                <w:iCs/>
                <w:sz w:val="40"/>
                <w:szCs w:val="32"/>
              </w:rPr>
              <w:t xml:space="preserve"> Partall:</w:t>
            </w:r>
            <w:r>
              <w:rPr>
                <w:rFonts w:ascii="Times New Roman" w:hAnsi="Times New Roman"/>
                <w:iCs/>
                <w:sz w:val="40"/>
                <w:szCs w:val="32"/>
              </w:rPr>
              <w:t xml:space="preserve"> </w:t>
            </w:r>
            <w:r w:rsidRPr="00383BB0">
              <w:rPr>
                <w:rFonts w:ascii="Times New Roman" w:hAnsi="Times New Roman"/>
                <w:iCs/>
                <w:sz w:val="40"/>
                <w:szCs w:val="32"/>
              </w:rPr>
              <w:t>Salatbar</w:t>
            </w:r>
          </w:p>
        </w:tc>
        <w:tc>
          <w:tcPr>
            <w:tcW w:w="1668" w:type="dxa"/>
            <w:vMerge/>
          </w:tcPr>
          <w:p w14:paraId="67DBD894" w14:textId="77777777" w:rsidR="00A37AD2" w:rsidRDefault="00A37AD2" w:rsidP="00C84A63"/>
        </w:tc>
      </w:tr>
      <w:tr w:rsidR="00A37AD2" w14:paraId="795D5EDB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2F26CA83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7E33D1BD" w14:textId="74F17D13" w:rsidR="001C6483" w:rsidRPr="00383BB0" w:rsidRDefault="00383BB0" w:rsidP="001C6483">
            <w:pPr>
              <w:pStyle w:val="Overskrift1"/>
              <w:rPr>
                <w:sz w:val="40"/>
                <w:szCs w:val="32"/>
              </w:rPr>
            </w:pPr>
            <w:r w:rsidRPr="00383BB0">
              <w:rPr>
                <w:sz w:val="40"/>
                <w:szCs w:val="32"/>
              </w:rPr>
              <w:t>Torsdag</w:t>
            </w:r>
          </w:p>
          <w:p w14:paraId="25022ACF" w14:textId="7F429E25" w:rsidR="00A37AD2" w:rsidRPr="00383BB0" w:rsidRDefault="00383BB0" w:rsidP="001C6483">
            <w:pPr>
              <w:pStyle w:val="Overskrift2"/>
              <w:rPr>
                <w:sz w:val="40"/>
                <w:szCs w:val="32"/>
              </w:rPr>
            </w:pPr>
            <w:r w:rsidRPr="00383BB0">
              <w:rPr>
                <w:sz w:val="40"/>
                <w:szCs w:val="32"/>
              </w:rPr>
              <w:t>Smørelunsj</w:t>
            </w:r>
          </w:p>
        </w:tc>
        <w:tc>
          <w:tcPr>
            <w:tcW w:w="1668" w:type="dxa"/>
            <w:vMerge/>
          </w:tcPr>
          <w:p w14:paraId="5F311772" w14:textId="77777777" w:rsidR="00A37AD2" w:rsidRDefault="00A37AD2" w:rsidP="00C84A63"/>
        </w:tc>
      </w:tr>
      <w:tr w:rsidR="00A37AD2" w14:paraId="7D959EA7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E0CEDB9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10896EB" w14:textId="3283971E" w:rsidR="001C6483" w:rsidRPr="00383BB0" w:rsidRDefault="00383BB0" w:rsidP="001C6483">
            <w:pPr>
              <w:pStyle w:val="Overskrift1"/>
              <w:rPr>
                <w:sz w:val="40"/>
                <w:szCs w:val="32"/>
              </w:rPr>
            </w:pPr>
            <w:r w:rsidRPr="00383BB0">
              <w:rPr>
                <w:sz w:val="40"/>
                <w:szCs w:val="32"/>
              </w:rPr>
              <w:t>Fredag</w:t>
            </w:r>
          </w:p>
          <w:p w14:paraId="61927E80" w14:textId="22B93D6E" w:rsidR="00A37AD2" w:rsidRPr="00383BB0" w:rsidRDefault="00383BB0" w:rsidP="001C6483">
            <w:pPr>
              <w:pStyle w:val="Overskrift2"/>
              <w:rPr>
                <w:sz w:val="40"/>
                <w:szCs w:val="32"/>
              </w:rPr>
            </w:pPr>
            <w:r w:rsidRPr="00383BB0">
              <w:rPr>
                <w:sz w:val="40"/>
                <w:szCs w:val="32"/>
              </w:rPr>
              <w:t>Smørelunsj/turmat</w:t>
            </w:r>
          </w:p>
        </w:tc>
        <w:tc>
          <w:tcPr>
            <w:tcW w:w="1668" w:type="dxa"/>
            <w:vMerge/>
          </w:tcPr>
          <w:p w14:paraId="4C0BD921" w14:textId="77777777" w:rsidR="00A37AD2" w:rsidRDefault="00A37AD2" w:rsidP="00C84A63"/>
        </w:tc>
      </w:tr>
      <w:tr w:rsidR="00A37AD2" w14:paraId="6512AF13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6FF45A6F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0C3E5893" w14:textId="6EBFB097" w:rsidR="001C6483" w:rsidRPr="00A37AD2" w:rsidRDefault="001C6483" w:rsidP="001C6483">
            <w:pPr>
              <w:pStyle w:val="Overskrift1"/>
            </w:pPr>
          </w:p>
          <w:p w14:paraId="4ED8C9CE" w14:textId="4460CF9C" w:rsidR="00A37AD2" w:rsidRDefault="00A37AD2" w:rsidP="001C6483">
            <w:pPr>
              <w:pStyle w:val="Overskrift2"/>
            </w:pPr>
          </w:p>
        </w:tc>
        <w:tc>
          <w:tcPr>
            <w:tcW w:w="1668" w:type="dxa"/>
            <w:vMerge/>
          </w:tcPr>
          <w:p w14:paraId="6DC2CBD5" w14:textId="77777777" w:rsidR="00A37AD2" w:rsidRDefault="00A37AD2" w:rsidP="00C84A63"/>
        </w:tc>
      </w:tr>
    </w:tbl>
    <w:p w14:paraId="18D3601E" w14:textId="77777777" w:rsidR="005C17F4" w:rsidRDefault="005C17F4" w:rsidP="00A37AD2"/>
    <w:sectPr w:rsidR="005C17F4" w:rsidSect="0017594F">
      <w:headerReference w:type="default" r:id="rId9"/>
      <w:type w:val="continuous"/>
      <w:pgSz w:w="11906" w:h="16838" w:code="9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F424" w14:textId="77777777" w:rsidR="00383BB0" w:rsidRDefault="00383BB0" w:rsidP="00EA7504">
      <w:r>
        <w:separator/>
      </w:r>
    </w:p>
  </w:endnote>
  <w:endnote w:type="continuationSeparator" w:id="0">
    <w:p w14:paraId="119473DC" w14:textId="77777777" w:rsidR="00383BB0" w:rsidRDefault="00383BB0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2E2D" w14:textId="77777777" w:rsidR="00383BB0" w:rsidRDefault="00383BB0" w:rsidP="00EA7504">
      <w:r>
        <w:separator/>
      </w:r>
    </w:p>
  </w:footnote>
  <w:footnote w:type="continuationSeparator" w:id="0">
    <w:p w14:paraId="4D524FB0" w14:textId="77777777" w:rsidR="00383BB0" w:rsidRDefault="00383BB0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87D4" w14:textId="77777777" w:rsidR="00EA7504" w:rsidRDefault="00C84A63">
    <w:pPr>
      <w:pStyle w:val="Topptekst"/>
    </w:pPr>
    <w:r w:rsidRPr="00C84A63">
      <w:rPr>
        <w:noProof/>
        <w:lang w:bidi="nb-NO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6246CFD" wp14:editId="2E75E9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Figur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igur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igur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igur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igur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igur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igur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igur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igur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igur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igur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igur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igur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igur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igur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igur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uppe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ktangel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ktangel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ktangel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Figur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j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j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Figur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igur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j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j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j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igur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igur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igur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igur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igur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igur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igur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igur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igur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igur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igur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igur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igur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5248BF6D" id="Gruppe 1" o:spid="_x0000_s1026" alt="&quot;&quot;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">
              <v:shape id="Figur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Figur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Figur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Figur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Figur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Figur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Figur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Figur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Figur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Figur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Figur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Figur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Figur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Figur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Figur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Figur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uppe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ktangel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ktangel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Figur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j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j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Figur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Figur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j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j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j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Figur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Figur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Figur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Figur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Figur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Figur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Figur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Figur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Figur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Figur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Figur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Figur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Figur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B0"/>
    <w:rsid w:val="00012C6F"/>
    <w:rsid w:val="00091780"/>
    <w:rsid w:val="000A5F0C"/>
    <w:rsid w:val="000D5312"/>
    <w:rsid w:val="0010018F"/>
    <w:rsid w:val="0017594F"/>
    <w:rsid w:val="001C6483"/>
    <w:rsid w:val="001D6157"/>
    <w:rsid w:val="00354479"/>
    <w:rsid w:val="00383BB0"/>
    <w:rsid w:val="00473AB0"/>
    <w:rsid w:val="00483715"/>
    <w:rsid w:val="0053009F"/>
    <w:rsid w:val="005440EE"/>
    <w:rsid w:val="005C17F4"/>
    <w:rsid w:val="006A53E6"/>
    <w:rsid w:val="00726205"/>
    <w:rsid w:val="00794733"/>
    <w:rsid w:val="008E44DB"/>
    <w:rsid w:val="00A37AD2"/>
    <w:rsid w:val="00AC5432"/>
    <w:rsid w:val="00AF6E34"/>
    <w:rsid w:val="00B1319A"/>
    <w:rsid w:val="00B76DD1"/>
    <w:rsid w:val="00BD45E7"/>
    <w:rsid w:val="00C60894"/>
    <w:rsid w:val="00C84A63"/>
    <w:rsid w:val="00D94ED9"/>
    <w:rsid w:val="00DF489F"/>
    <w:rsid w:val="00DF7A8B"/>
    <w:rsid w:val="00EA7504"/>
    <w:rsid w:val="00ED4B80"/>
    <w:rsid w:val="00F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20AAF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unhideWhenUsed/>
    <w:rsid w:val="00383BB0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29"/>
    <w:semiHidden/>
    <w:rPr>
      <w:i/>
      <w:iCs/>
      <w:szCs w:val="28"/>
    </w:rPr>
  </w:style>
  <w:style w:type="character" w:customStyle="1" w:styleId="BrdtekstTegn">
    <w:name w:val="Brødtekst Tegn"/>
    <w:basedOn w:val="Standardskriftforavsnitt"/>
    <w:link w:val="Brdteks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eavsnitt">
    <w:name w:val="List Paragraph"/>
    <w:basedOn w:val="Normal"/>
    <w:uiPriority w:val="2"/>
    <w:semiHidden/>
    <w:rPr>
      <w:sz w:val="24"/>
      <w:szCs w:val="24"/>
    </w:rPr>
  </w:style>
  <w:style w:type="paragraph" w:customStyle="1" w:styleId="Tabellavsnitt">
    <w:name w:val="Tabellavsnitt"/>
    <w:basedOn w:val="Normal"/>
    <w:uiPriority w:val="31"/>
    <w:semiHidden/>
    <w:rPr>
      <w:sz w:val="24"/>
      <w:szCs w:val="24"/>
    </w:rPr>
  </w:style>
  <w:style w:type="paragraph" w:styleId="Topptekst">
    <w:name w:val="header"/>
    <w:basedOn w:val="Normal"/>
    <w:link w:val="TopptekstTegn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C5432"/>
    <w:rPr>
      <w:color w:val="000000" w:themeColor="text1"/>
      <w:sz w:val="28"/>
      <w:szCs w:val="22"/>
    </w:rPr>
  </w:style>
  <w:style w:type="paragraph" w:styleId="Bunntekst">
    <w:name w:val="footer"/>
    <w:basedOn w:val="Normal"/>
    <w:link w:val="BunntekstTegn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C5432"/>
    <w:rPr>
      <w:color w:val="000000" w:themeColor="text1"/>
      <w:sz w:val="28"/>
      <w:szCs w:val="22"/>
    </w:rPr>
  </w:style>
  <w:style w:type="paragraph" w:styleId="Tittel">
    <w:name w:val="Title"/>
    <w:basedOn w:val="Normal"/>
    <w:next w:val="Normal"/>
    <w:link w:val="TittelTegn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ittelTegn">
    <w:name w:val="Tittel Tegn"/>
    <w:basedOn w:val="Standardskriftforavsnitt"/>
    <w:link w:val="Tittel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ellrutenett">
    <w:name w:val="Table Grid"/>
    <w:basedOn w:val="Vanligtabel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UndertittelTegn">
    <w:name w:val="Undertittel Tegn"/>
    <w:basedOn w:val="Standardskriftforavsnitt"/>
    <w:link w:val="Undertittel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ssholdertekst">
    <w:name w:val="Placeholder Text"/>
    <w:basedOn w:val="Standardskriftforavsnit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413\AppData\Roaming\Microsoft\Templates\Retro-me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C38B464F584627BD150257ED3FA1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CA318F-70F9-4AC9-8B51-A637384638F6}"/>
      </w:docPartPr>
      <w:docPartBody>
        <w:p w:rsidR="00000000" w:rsidRDefault="00276D86">
          <w:pPr>
            <w:pStyle w:val="D7C38B464F584627BD150257ED3FA147"/>
          </w:pPr>
          <w:r w:rsidRPr="001C6483">
            <w:rPr>
              <w:lang w:bidi="nb-NO"/>
            </w:rPr>
            <w:t>MENY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7C38B464F584627BD150257ED3FA147">
    <w:name w:val="D7C38B464F584627BD150257ED3FA147"/>
  </w:style>
  <w:style w:type="paragraph" w:customStyle="1" w:styleId="8666D97C867646779D10F60CCBEAB433">
    <w:name w:val="8666D97C867646779D10F60CCBEAB433"/>
  </w:style>
  <w:style w:type="paragraph" w:customStyle="1" w:styleId="8A16B65935344ED8A0D3F252E70043BF">
    <w:name w:val="8A16B65935344ED8A0D3F252E70043BF"/>
  </w:style>
  <w:style w:type="paragraph" w:customStyle="1" w:styleId="DB7A836EADDB4A18B79079283E43B25E">
    <w:name w:val="DB7A836EADDB4A18B79079283E43B25E"/>
  </w:style>
  <w:style w:type="paragraph" w:customStyle="1" w:styleId="9AA2CEAA43CD41F1943130BDC5AE274C">
    <w:name w:val="9AA2CEAA43CD41F1943130BDC5AE274C"/>
  </w:style>
  <w:style w:type="paragraph" w:customStyle="1" w:styleId="CB279FAA519E448B96248267212AB475">
    <w:name w:val="CB279FAA519E448B96248267212AB475"/>
  </w:style>
  <w:style w:type="paragraph" w:customStyle="1" w:styleId="781031B4EFB44D1986104F67B3D61EF4">
    <w:name w:val="781031B4EFB44D1986104F67B3D61EF4"/>
  </w:style>
  <w:style w:type="paragraph" w:customStyle="1" w:styleId="E869406F41554565918840FB477F9E5D">
    <w:name w:val="E869406F41554565918840FB477F9E5D"/>
  </w:style>
  <w:style w:type="paragraph" w:customStyle="1" w:styleId="20F4B9B018244D818F561DE2B7B491AC">
    <w:name w:val="20F4B9B018244D818F561DE2B7B491AC"/>
  </w:style>
  <w:style w:type="paragraph" w:customStyle="1" w:styleId="23A3752C4CD645349FA935D2F586D143">
    <w:name w:val="23A3752C4CD645349FA935D2F586D143"/>
  </w:style>
  <w:style w:type="paragraph" w:customStyle="1" w:styleId="F5F9F4FC7CA14A36B4597679634F0E96">
    <w:name w:val="F5F9F4FC7CA14A36B4597679634F0E96"/>
  </w:style>
  <w:style w:type="paragraph" w:customStyle="1" w:styleId="A640CEECC82E4065A3822C19DE1D92A5">
    <w:name w:val="A640CEECC82E4065A3822C19DE1D92A5"/>
  </w:style>
  <w:style w:type="paragraph" w:customStyle="1" w:styleId="96CAAA46BD2E436F893B08E37C7F55A7">
    <w:name w:val="96CAAA46BD2E436F893B08E37C7F55A7"/>
  </w:style>
  <w:style w:type="paragraph" w:customStyle="1" w:styleId="6F4153ED34F946E2A194789B5369EC91">
    <w:name w:val="6F4153ED34F946E2A194789B5369EC91"/>
  </w:style>
  <w:style w:type="paragraph" w:customStyle="1" w:styleId="5D002020A8A74154B576FF0DEF2E7F28">
    <w:name w:val="5D002020A8A74154B576FF0DEF2E7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Retro-meny</Template>
  <TotalTime>0</TotalTime>
  <Pages>1</Pages>
  <Words>21</Words>
  <Characters>225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2023-10-05T10:03:00Z</dcterms:created>
  <dcterms:modified xsi:type="dcterms:W3CDTF">2023-10-05T10:09:00Z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