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5DF3" w14:textId="77777777" w:rsidR="00AE016B" w:rsidRDefault="00F269D5">
      <w:pPr>
        <w:pStyle w:val="NormalWeb"/>
        <w:ind w:left="-709"/>
      </w:pPr>
      <w:r>
        <w:rPr>
          <w:noProof/>
        </w:rPr>
        <w:drawing>
          <wp:inline distT="0" distB="0" distL="0" distR="0" wp14:anchorId="07E9186F" wp14:editId="145B160C">
            <wp:extent cx="6644743" cy="9900355"/>
            <wp:effectExtent l="0" t="0" r="3707" b="5645"/>
            <wp:docPr id="1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4743" cy="99003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E016B"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0780" w14:textId="77777777" w:rsidR="00F269D5" w:rsidRDefault="00F269D5">
      <w:pPr>
        <w:spacing w:after="0" w:line="240" w:lineRule="auto"/>
      </w:pPr>
      <w:r>
        <w:separator/>
      </w:r>
    </w:p>
  </w:endnote>
  <w:endnote w:type="continuationSeparator" w:id="0">
    <w:p w14:paraId="1AE6DFC4" w14:textId="77777777" w:rsidR="00F269D5" w:rsidRDefault="00F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74EC" w14:textId="77777777" w:rsidR="00F269D5" w:rsidRDefault="00F269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7E1EE9" w14:textId="77777777" w:rsidR="00F269D5" w:rsidRDefault="00F26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016B"/>
    <w:rsid w:val="00AE016B"/>
    <w:rsid w:val="00F2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A9E1"/>
  <w15:docId w15:val="{6D3CE422-F1B0-4C6C-B99C-8F1E5761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Anne Grethe</dc:creator>
  <dc:description/>
  <cp:lastModifiedBy>Andersen, Anne Grethe</cp:lastModifiedBy>
  <cp:revision>2</cp:revision>
  <dcterms:created xsi:type="dcterms:W3CDTF">2024-02-29T19:40:00Z</dcterms:created>
  <dcterms:modified xsi:type="dcterms:W3CDTF">2024-02-29T19:40:00Z</dcterms:modified>
</cp:coreProperties>
</file>